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76" w:rsidRDefault="00B02B76">
      <w:pPr>
        <w:rPr>
          <w:rFonts w:cs="Times New Roman"/>
          <w:sz w:val="48"/>
          <w:szCs w:val="48"/>
        </w:rPr>
      </w:pPr>
      <w:r w:rsidRPr="00611FB0">
        <w:rPr>
          <w:sz w:val="48"/>
          <w:szCs w:val="48"/>
        </w:rPr>
        <w:t>My Fire Information &amp; Checklist</w:t>
      </w:r>
    </w:p>
    <w:p w:rsidR="00B02B76" w:rsidRDefault="00B02B76">
      <w:pPr>
        <w:rPr>
          <w:rFonts w:cs="Times New Roman"/>
          <w:sz w:val="48"/>
          <w:szCs w:val="48"/>
        </w:rPr>
      </w:pPr>
    </w:p>
    <w:p w:rsidR="00B02B76" w:rsidRDefault="00B02B76">
      <w:pPr>
        <w:rPr>
          <w:sz w:val="22"/>
          <w:szCs w:val="22"/>
        </w:rPr>
      </w:pPr>
      <w:r>
        <w:rPr>
          <w:sz w:val="22"/>
          <w:szCs w:val="22"/>
        </w:rPr>
        <w:t>Loss Address:_______________________________________________________________________________________</w:t>
      </w:r>
    </w:p>
    <w:p w:rsidR="00B02B76" w:rsidRDefault="00B02B76">
      <w:pPr>
        <w:rPr>
          <w:sz w:val="22"/>
          <w:szCs w:val="22"/>
        </w:rPr>
      </w:pPr>
    </w:p>
    <w:p w:rsidR="00B02B76" w:rsidRDefault="00B02B76">
      <w:pPr>
        <w:rPr>
          <w:sz w:val="22"/>
          <w:szCs w:val="22"/>
        </w:rPr>
      </w:pPr>
      <w:r>
        <w:rPr>
          <w:sz w:val="22"/>
          <w:szCs w:val="22"/>
        </w:rPr>
        <w:t>Date of Loss:_________________________________________Time of Loss:_______________________________</w:t>
      </w:r>
    </w:p>
    <w:p w:rsidR="00B02B76" w:rsidRDefault="00B02B76">
      <w:pPr>
        <w:rPr>
          <w:sz w:val="22"/>
          <w:szCs w:val="22"/>
        </w:rPr>
      </w:pPr>
    </w:p>
    <w:p w:rsidR="00B02B76" w:rsidRDefault="00B02B76">
      <w:pPr>
        <w:rPr>
          <w:sz w:val="22"/>
          <w:szCs w:val="22"/>
        </w:rPr>
      </w:pPr>
      <w:r>
        <w:rPr>
          <w:sz w:val="22"/>
          <w:szCs w:val="22"/>
        </w:rPr>
        <w:t>Responding Fire Dept.:____________________________________________________________________________</w:t>
      </w:r>
    </w:p>
    <w:p w:rsidR="00B02B76" w:rsidRDefault="00B02B76">
      <w:pPr>
        <w:rPr>
          <w:sz w:val="22"/>
          <w:szCs w:val="22"/>
        </w:rPr>
      </w:pPr>
    </w:p>
    <w:p w:rsidR="00B02B76" w:rsidRDefault="00B02B76">
      <w:pPr>
        <w:rPr>
          <w:sz w:val="22"/>
          <w:szCs w:val="22"/>
        </w:rPr>
      </w:pPr>
      <w:r>
        <w:rPr>
          <w:sz w:val="22"/>
          <w:szCs w:val="22"/>
        </w:rPr>
        <w:t>Fire Investigator Name:_________________________________________Phone#__________________________</w:t>
      </w:r>
    </w:p>
    <w:p w:rsidR="00B02B76" w:rsidRDefault="00B02B76">
      <w:pPr>
        <w:rPr>
          <w:rFonts w:ascii="MS ????" w:eastAsia="MS ????" w:cs="Times New Roman"/>
          <w:sz w:val="22"/>
          <w:szCs w:val="22"/>
        </w:rPr>
      </w:pPr>
    </w:p>
    <w:p w:rsidR="00B02B76" w:rsidRDefault="00B02B76" w:rsidP="00C3209A">
      <w:pPr>
        <w:rPr>
          <w:sz w:val="22"/>
          <w:szCs w:val="22"/>
        </w:rPr>
      </w:pPr>
      <w:r>
        <w:rPr>
          <w:rFonts w:ascii="MS ????" w:eastAsia="MS ????" w:cs="MS ????" w:hint="eastAsia"/>
          <w:sz w:val="22"/>
          <w:szCs w:val="22"/>
        </w:rPr>
        <w:t>☐</w:t>
      </w:r>
      <w:r>
        <w:rPr>
          <w:sz w:val="22"/>
          <w:szCs w:val="22"/>
        </w:rPr>
        <w:t xml:space="preserve"> Secure Property      </w:t>
      </w:r>
    </w:p>
    <w:p w:rsidR="00B02B76" w:rsidRDefault="00B02B76" w:rsidP="00C3209A">
      <w:pPr>
        <w:rPr>
          <w:sz w:val="22"/>
          <w:szCs w:val="22"/>
        </w:rPr>
      </w:pPr>
      <w:r>
        <w:rPr>
          <w:sz w:val="22"/>
          <w:szCs w:val="22"/>
        </w:rPr>
        <w:t xml:space="preserve">      Board Up Company:__________________________________Phone#________________________________</w:t>
      </w:r>
    </w:p>
    <w:p w:rsidR="00B02B76" w:rsidRDefault="00B02B76" w:rsidP="00C3209A">
      <w:pPr>
        <w:rPr>
          <w:sz w:val="22"/>
          <w:szCs w:val="22"/>
        </w:rPr>
      </w:pPr>
    </w:p>
    <w:p w:rsidR="00B02B76" w:rsidRPr="00C3209A" w:rsidRDefault="00B02B76">
      <w:pPr>
        <w:rPr>
          <w:rFonts w:cs="Times New Roman"/>
          <w:sz w:val="22"/>
          <w:szCs w:val="22"/>
        </w:rPr>
      </w:pPr>
      <w:r>
        <w:rPr>
          <w:rFonts w:ascii="MS ????" w:eastAsia="MS ????" w:cs="MS ????" w:hint="eastAsia"/>
          <w:sz w:val="22"/>
          <w:szCs w:val="22"/>
        </w:rPr>
        <w:t>☐</w:t>
      </w:r>
      <w:r>
        <w:rPr>
          <w:sz w:val="22"/>
          <w:szCs w:val="22"/>
        </w:rPr>
        <w:t xml:space="preserve"> Lockbox          Location:_______________________________Code:___________________________________</w:t>
      </w:r>
    </w:p>
    <w:p w:rsidR="00B02B76" w:rsidRDefault="00B02B76">
      <w:pPr>
        <w:rPr>
          <w:rFonts w:ascii="MS ????" w:eastAsia="MS ????" w:cs="Times New Roman"/>
          <w:sz w:val="22"/>
          <w:szCs w:val="22"/>
        </w:rPr>
      </w:pPr>
    </w:p>
    <w:p w:rsidR="00B02B76" w:rsidRDefault="00B02B76">
      <w:pPr>
        <w:rPr>
          <w:sz w:val="22"/>
          <w:szCs w:val="22"/>
        </w:rPr>
      </w:pPr>
      <w:r>
        <w:rPr>
          <w:rFonts w:ascii="MS ????" w:eastAsia="MS ????" w:cs="MS ????" w:hint="eastAsia"/>
          <w:sz w:val="22"/>
          <w:szCs w:val="22"/>
        </w:rPr>
        <w:t>☐</w:t>
      </w:r>
      <w:r>
        <w:rPr>
          <w:sz w:val="22"/>
          <w:szCs w:val="22"/>
        </w:rPr>
        <w:t xml:space="preserve"> File Claim          Claim#:_________________________________________________________________________</w:t>
      </w:r>
    </w:p>
    <w:p w:rsidR="00B02B76" w:rsidRDefault="00B02B76">
      <w:pPr>
        <w:rPr>
          <w:sz w:val="22"/>
          <w:szCs w:val="22"/>
        </w:rPr>
      </w:pPr>
    </w:p>
    <w:p w:rsidR="00B02B76" w:rsidRDefault="00B02B76">
      <w:pPr>
        <w:rPr>
          <w:sz w:val="22"/>
          <w:szCs w:val="22"/>
        </w:rPr>
      </w:pPr>
      <w:r>
        <w:rPr>
          <w:sz w:val="22"/>
          <w:szCs w:val="22"/>
        </w:rPr>
        <w:t xml:space="preserve">       Insurance Carrier:______________________________________________________________________</w:t>
      </w:r>
    </w:p>
    <w:p w:rsidR="00B02B76" w:rsidRDefault="00B02B76">
      <w:pPr>
        <w:rPr>
          <w:sz w:val="22"/>
          <w:szCs w:val="22"/>
        </w:rPr>
      </w:pPr>
    </w:p>
    <w:p w:rsidR="00B02B76" w:rsidRDefault="00B02B76">
      <w:pPr>
        <w:rPr>
          <w:sz w:val="22"/>
          <w:szCs w:val="22"/>
        </w:rPr>
      </w:pPr>
      <w:r>
        <w:rPr>
          <w:sz w:val="22"/>
          <w:szCs w:val="22"/>
        </w:rPr>
        <w:t xml:space="preserve">       Claim Rep Name:________________________________________Email:__________________________________</w:t>
      </w:r>
    </w:p>
    <w:p w:rsidR="00B02B76" w:rsidRDefault="00B02B76">
      <w:pPr>
        <w:rPr>
          <w:sz w:val="22"/>
          <w:szCs w:val="22"/>
        </w:rPr>
      </w:pPr>
    </w:p>
    <w:p w:rsidR="00B02B76" w:rsidRDefault="00B02B76">
      <w:pPr>
        <w:rPr>
          <w:sz w:val="22"/>
          <w:szCs w:val="22"/>
        </w:rPr>
      </w:pPr>
      <w:r>
        <w:rPr>
          <w:sz w:val="22"/>
          <w:szCs w:val="22"/>
        </w:rPr>
        <w:t xml:space="preserve">       Phone#__________________________________________Fax#_____________________________________</w:t>
      </w:r>
    </w:p>
    <w:p w:rsidR="00B02B76" w:rsidRDefault="00B02B76">
      <w:pPr>
        <w:rPr>
          <w:sz w:val="22"/>
          <w:szCs w:val="22"/>
        </w:rPr>
      </w:pPr>
    </w:p>
    <w:p w:rsidR="00B02B76" w:rsidRDefault="00B02B76">
      <w:pPr>
        <w:rPr>
          <w:sz w:val="22"/>
          <w:szCs w:val="22"/>
        </w:rPr>
      </w:pPr>
      <w:r>
        <w:rPr>
          <w:rFonts w:ascii="MS ????" w:eastAsia="MS ????" w:cs="MS ????" w:hint="eastAsia"/>
          <w:sz w:val="22"/>
          <w:szCs w:val="22"/>
        </w:rPr>
        <w:t>☐</w:t>
      </w:r>
      <w:r>
        <w:rPr>
          <w:sz w:val="22"/>
          <w:szCs w:val="22"/>
        </w:rPr>
        <w:t xml:space="preserve"> Secure Temporary Housing</w:t>
      </w:r>
    </w:p>
    <w:p w:rsidR="00B02B76" w:rsidRDefault="00B02B76">
      <w:pPr>
        <w:rPr>
          <w:sz w:val="22"/>
          <w:szCs w:val="22"/>
        </w:rPr>
      </w:pPr>
    </w:p>
    <w:p w:rsidR="00B02B76" w:rsidRDefault="00B02B76">
      <w:pPr>
        <w:rPr>
          <w:sz w:val="22"/>
          <w:szCs w:val="22"/>
        </w:rPr>
      </w:pPr>
      <w:r>
        <w:rPr>
          <w:rFonts w:ascii="MS ????" w:eastAsia="MS ????" w:cs="MS ????" w:hint="eastAsia"/>
          <w:sz w:val="22"/>
          <w:szCs w:val="22"/>
        </w:rPr>
        <w:t>☐</w:t>
      </w:r>
      <w:r>
        <w:rPr>
          <w:sz w:val="22"/>
          <w:szCs w:val="22"/>
        </w:rPr>
        <w:t xml:space="preserve"> Schedule Walkthrough with Insurance Carrier</w:t>
      </w:r>
    </w:p>
    <w:p w:rsidR="00B02B76" w:rsidRDefault="00B02B76">
      <w:pPr>
        <w:rPr>
          <w:sz w:val="22"/>
          <w:szCs w:val="22"/>
        </w:rPr>
      </w:pPr>
    </w:p>
    <w:p w:rsidR="00B02B76" w:rsidRDefault="00B02B76">
      <w:pPr>
        <w:rPr>
          <w:sz w:val="22"/>
          <w:szCs w:val="22"/>
        </w:rPr>
      </w:pPr>
      <w:r>
        <w:rPr>
          <w:sz w:val="22"/>
          <w:szCs w:val="22"/>
        </w:rPr>
        <w:t xml:space="preserve">     Date:___________________________________________Time:________________________________________</w:t>
      </w:r>
    </w:p>
    <w:p w:rsidR="00B02B76" w:rsidRDefault="00B02B76">
      <w:pPr>
        <w:rPr>
          <w:sz w:val="22"/>
          <w:szCs w:val="22"/>
        </w:rPr>
      </w:pPr>
    </w:p>
    <w:p w:rsidR="00B02B76" w:rsidRPr="00C3209A" w:rsidRDefault="00B02B76">
      <w:pPr>
        <w:rPr>
          <w:rFonts w:ascii="MS ????" w:eastAsia="MS ????" w:cs="Times New Roman"/>
          <w:sz w:val="22"/>
          <w:szCs w:val="22"/>
        </w:rPr>
      </w:pPr>
      <w:r>
        <w:rPr>
          <w:rFonts w:ascii="MS ????" w:eastAsia="MS ????" w:cs="MS ????" w:hint="eastAsia"/>
          <w:sz w:val="22"/>
          <w:szCs w:val="22"/>
        </w:rPr>
        <w:t>☐</w:t>
      </w:r>
      <w:r>
        <w:rPr>
          <w:rFonts w:ascii="MS ????" w:eastAsia="MS ????" w:cs="MS ????"/>
          <w:sz w:val="22"/>
          <w:szCs w:val="22"/>
        </w:rPr>
        <w:t xml:space="preserve"> Request Emergency Funds</w:t>
      </w:r>
    </w:p>
    <w:p w:rsidR="00B02B76" w:rsidRDefault="00B02B76">
      <w:pPr>
        <w:rPr>
          <w:rFonts w:cs="Times New Roman"/>
          <w:sz w:val="22"/>
          <w:szCs w:val="22"/>
        </w:rPr>
      </w:pPr>
    </w:p>
    <w:p w:rsidR="00B02B76" w:rsidRDefault="00B02B76">
      <w:pPr>
        <w:rPr>
          <w:rFonts w:ascii="MS ????" w:eastAsia="MS ????" w:cs="MS ????"/>
          <w:sz w:val="22"/>
          <w:szCs w:val="22"/>
        </w:rPr>
      </w:pPr>
      <w:r>
        <w:rPr>
          <w:rFonts w:ascii="MS ????" w:eastAsia="MS ????" w:cs="MS ????" w:hint="eastAsia"/>
          <w:sz w:val="22"/>
          <w:szCs w:val="22"/>
        </w:rPr>
        <w:t>☐</w:t>
      </w:r>
      <w:r>
        <w:rPr>
          <w:rFonts w:ascii="MS ????" w:eastAsia="MS ????" w:cs="MS ????"/>
          <w:sz w:val="22"/>
          <w:szCs w:val="22"/>
        </w:rPr>
        <w:t xml:space="preserve"> Request Fire Report    Report#___________________________________________</w:t>
      </w:r>
    </w:p>
    <w:p w:rsidR="00B02B76" w:rsidRDefault="00B02B76">
      <w:pPr>
        <w:rPr>
          <w:rFonts w:ascii="MS ????" w:eastAsia="MS ????" w:cs="MS ????"/>
          <w:sz w:val="22"/>
          <w:szCs w:val="22"/>
        </w:rPr>
      </w:pPr>
    </w:p>
    <w:p w:rsidR="00B02B76" w:rsidRDefault="00B02B76">
      <w:pPr>
        <w:rPr>
          <w:rFonts w:ascii="MS ????" w:eastAsia="MS ????" w:cs="MS ????"/>
          <w:sz w:val="22"/>
          <w:szCs w:val="22"/>
        </w:rPr>
      </w:pPr>
      <w:r>
        <w:rPr>
          <w:rFonts w:ascii="MS ????" w:eastAsia="MS ????" w:cs="MS ????" w:hint="eastAsia"/>
          <w:sz w:val="22"/>
          <w:szCs w:val="22"/>
        </w:rPr>
        <w:t>☐</w:t>
      </w:r>
      <w:r>
        <w:rPr>
          <w:rFonts w:ascii="MS ????" w:eastAsia="MS ????" w:cs="MS ????"/>
          <w:sz w:val="22"/>
          <w:szCs w:val="22"/>
        </w:rPr>
        <w:t xml:space="preserve"> Restoration Company  Name:_________________________Phone#_________________</w:t>
      </w:r>
    </w:p>
    <w:p w:rsidR="00B02B76" w:rsidRDefault="00B02B76">
      <w:pPr>
        <w:rPr>
          <w:rFonts w:ascii="MS ????" w:eastAsia="MS ????" w:cs="MS ????"/>
          <w:sz w:val="22"/>
          <w:szCs w:val="22"/>
        </w:rPr>
      </w:pPr>
    </w:p>
    <w:p w:rsidR="00B02B76" w:rsidRDefault="00B02B76">
      <w:pPr>
        <w:rPr>
          <w:rFonts w:cs="Times New Roman"/>
          <w:sz w:val="22"/>
          <w:szCs w:val="22"/>
        </w:rPr>
      </w:pPr>
      <w:r>
        <w:rPr>
          <w:rFonts w:ascii="MS ????" w:eastAsia="MS ????" w:cs="MS ????" w:hint="eastAsia"/>
          <w:sz w:val="22"/>
          <w:szCs w:val="22"/>
        </w:rPr>
        <w:t>☐</w:t>
      </w:r>
      <w:r>
        <w:rPr>
          <w:rFonts w:ascii="MS ????" w:eastAsia="MS ????" w:cs="MS ????"/>
          <w:sz w:val="22"/>
          <w:szCs w:val="22"/>
        </w:rPr>
        <w:t xml:space="preserve"> Contractor  Name:______________________________Phone#_____________________</w:t>
      </w:r>
    </w:p>
    <w:p w:rsidR="00B02B76" w:rsidRDefault="00B02B76">
      <w:pPr>
        <w:rPr>
          <w:rFonts w:cs="Times New Roman"/>
          <w:sz w:val="22"/>
          <w:szCs w:val="22"/>
        </w:rPr>
      </w:pPr>
    </w:p>
    <w:p w:rsidR="00B02B76" w:rsidRDefault="00B02B76">
      <w:pPr>
        <w:rPr>
          <w:sz w:val="22"/>
          <w:szCs w:val="22"/>
        </w:rPr>
      </w:pPr>
      <w:r>
        <w:rPr>
          <w:rFonts w:ascii="MS ????" w:eastAsia="MS ????" w:cs="MS ????" w:hint="eastAsia"/>
          <w:sz w:val="22"/>
          <w:szCs w:val="22"/>
        </w:rPr>
        <w:t>☐</w:t>
      </w:r>
      <w:r>
        <w:rPr>
          <w:sz w:val="22"/>
          <w:szCs w:val="22"/>
        </w:rPr>
        <w:t xml:space="preserve"> Contact Mortgage Company    </w:t>
      </w:r>
    </w:p>
    <w:p w:rsidR="00B02B76" w:rsidRDefault="00B02B7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B02B76" w:rsidRDefault="00B02B76">
      <w:pPr>
        <w:rPr>
          <w:sz w:val="22"/>
          <w:szCs w:val="22"/>
        </w:rPr>
      </w:pPr>
      <w:r>
        <w:rPr>
          <w:sz w:val="22"/>
          <w:szCs w:val="22"/>
        </w:rPr>
        <w:t xml:space="preserve">      Name:___________________________________________Phone:___________________________________________</w:t>
      </w:r>
    </w:p>
    <w:p w:rsidR="00B02B76" w:rsidRDefault="00B02B76">
      <w:pPr>
        <w:rPr>
          <w:sz w:val="22"/>
          <w:szCs w:val="22"/>
        </w:rPr>
      </w:pPr>
    </w:p>
    <w:p w:rsidR="00B02B76" w:rsidRDefault="00B02B76">
      <w:pPr>
        <w:rPr>
          <w:sz w:val="22"/>
          <w:szCs w:val="22"/>
        </w:rPr>
      </w:pPr>
      <w:r>
        <w:rPr>
          <w:sz w:val="22"/>
          <w:szCs w:val="22"/>
        </w:rPr>
        <w:t xml:space="preserve">      Account/Loan#___________________________________________________________________________________</w:t>
      </w:r>
    </w:p>
    <w:p w:rsidR="00B02B76" w:rsidRDefault="00B02B76">
      <w:pPr>
        <w:rPr>
          <w:sz w:val="22"/>
          <w:szCs w:val="22"/>
        </w:rPr>
      </w:pPr>
    </w:p>
    <w:p w:rsidR="00B02B76" w:rsidRDefault="00B02B76">
      <w:pPr>
        <w:rPr>
          <w:sz w:val="22"/>
          <w:szCs w:val="22"/>
        </w:rPr>
      </w:pPr>
      <w:r>
        <w:rPr>
          <w:rFonts w:ascii="MS ????" w:eastAsia="MS ????" w:cs="MS ????" w:hint="eastAsia"/>
          <w:sz w:val="22"/>
          <w:szCs w:val="22"/>
        </w:rPr>
        <w:t>☐</w:t>
      </w:r>
      <w:r>
        <w:rPr>
          <w:sz w:val="22"/>
          <w:szCs w:val="22"/>
        </w:rPr>
        <w:t xml:space="preserve"> Request Loss Draft Packet</w:t>
      </w:r>
    </w:p>
    <w:p w:rsidR="00B02B76" w:rsidRDefault="00B02B76">
      <w:pPr>
        <w:rPr>
          <w:sz w:val="22"/>
          <w:szCs w:val="22"/>
        </w:rPr>
      </w:pPr>
    </w:p>
    <w:p w:rsidR="00B02B76" w:rsidRDefault="00B02B76">
      <w:pPr>
        <w:rPr>
          <w:sz w:val="22"/>
          <w:szCs w:val="22"/>
        </w:rPr>
      </w:pPr>
      <w:r>
        <w:rPr>
          <w:sz w:val="22"/>
          <w:szCs w:val="22"/>
        </w:rPr>
        <w:t xml:space="preserve">      Loss Draft Department Address:_______________________________________________________________</w:t>
      </w:r>
    </w:p>
    <w:p w:rsidR="00B02B76" w:rsidRDefault="00B02B76">
      <w:pPr>
        <w:rPr>
          <w:sz w:val="22"/>
          <w:szCs w:val="22"/>
        </w:rPr>
      </w:pPr>
    </w:p>
    <w:p w:rsidR="00B02B76" w:rsidRPr="00611FB0" w:rsidRDefault="00B02B76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     Phone# ______________________________________________Fax#________________________________________</w:t>
      </w:r>
    </w:p>
    <w:p w:rsidR="00B02B76" w:rsidRDefault="00B02B76">
      <w:pPr>
        <w:rPr>
          <w:rFonts w:cs="Times New Roman"/>
        </w:rPr>
      </w:pPr>
    </w:p>
    <w:p w:rsidR="00B02B76" w:rsidRDefault="00B02B76">
      <w:pPr>
        <w:rPr>
          <w:rFonts w:cs="Times New Roman"/>
        </w:rPr>
      </w:pPr>
    </w:p>
    <w:sectPr w:rsidR="00B02B76" w:rsidSect="003F428D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B76" w:rsidRDefault="00B02B76" w:rsidP="008D14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2B76" w:rsidRDefault="00B02B76" w:rsidP="008D14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B76" w:rsidRDefault="00B02B76" w:rsidP="008D14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2B76" w:rsidRDefault="00B02B76" w:rsidP="008D14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D66"/>
    <w:multiLevelType w:val="hybridMultilevel"/>
    <w:tmpl w:val="FB06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159CB"/>
    <w:multiLevelType w:val="hybridMultilevel"/>
    <w:tmpl w:val="4FBA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A6EB7"/>
    <w:multiLevelType w:val="hybridMultilevel"/>
    <w:tmpl w:val="72E05CD2"/>
    <w:lvl w:ilvl="0" w:tplc="2C5A02C4">
      <w:start w:val="16"/>
      <w:numFmt w:val="bullet"/>
      <w:lvlText w:val=""/>
      <w:lvlJc w:val="left"/>
      <w:pPr>
        <w:ind w:left="720" w:hanging="360"/>
      </w:pPr>
      <w:rPr>
        <w:rFonts w:ascii="Symbol" w:eastAsia="MS ??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411"/>
    <w:rsid w:val="000E6CB3"/>
    <w:rsid w:val="00104824"/>
    <w:rsid w:val="00164573"/>
    <w:rsid w:val="001E3BDB"/>
    <w:rsid w:val="0020432D"/>
    <w:rsid w:val="00271618"/>
    <w:rsid w:val="002B66B6"/>
    <w:rsid w:val="002C7AEF"/>
    <w:rsid w:val="00330DD8"/>
    <w:rsid w:val="003556DA"/>
    <w:rsid w:val="003909F3"/>
    <w:rsid w:val="00395D53"/>
    <w:rsid w:val="003B5995"/>
    <w:rsid w:val="003F428D"/>
    <w:rsid w:val="003F6C67"/>
    <w:rsid w:val="00417411"/>
    <w:rsid w:val="004251CB"/>
    <w:rsid w:val="005043BA"/>
    <w:rsid w:val="005263CC"/>
    <w:rsid w:val="005C0E1F"/>
    <w:rsid w:val="005C7702"/>
    <w:rsid w:val="00611FB0"/>
    <w:rsid w:val="00632D3D"/>
    <w:rsid w:val="006A59C4"/>
    <w:rsid w:val="00727306"/>
    <w:rsid w:val="007C4414"/>
    <w:rsid w:val="007E339E"/>
    <w:rsid w:val="0082454A"/>
    <w:rsid w:val="0086366F"/>
    <w:rsid w:val="0089061B"/>
    <w:rsid w:val="008D1470"/>
    <w:rsid w:val="00962A73"/>
    <w:rsid w:val="009D20DC"/>
    <w:rsid w:val="00AB4515"/>
    <w:rsid w:val="00B02B76"/>
    <w:rsid w:val="00B213E5"/>
    <w:rsid w:val="00B70BB3"/>
    <w:rsid w:val="00BE6459"/>
    <w:rsid w:val="00C10C2D"/>
    <w:rsid w:val="00C25773"/>
    <w:rsid w:val="00C3209A"/>
    <w:rsid w:val="00C335A9"/>
    <w:rsid w:val="00C72E0E"/>
    <w:rsid w:val="00C96656"/>
    <w:rsid w:val="00CC1860"/>
    <w:rsid w:val="00D13DE2"/>
    <w:rsid w:val="00DA1BB7"/>
    <w:rsid w:val="00E24F93"/>
    <w:rsid w:val="00E3414F"/>
    <w:rsid w:val="00E82D8D"/>
    <w:rsid w:val="00E9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3D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3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D14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470"/>
  </w:style>
  <w:style w:type="paragraph" w:styleId="Footer">
    <w:name w:val="footer"/>
    <w:basedOn w:val="Normal"/>
    <w:link w:val="FooterChar"/>
    <w:uiPriority w:val="99"/>
    <w:rsid w:val="008D14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470"/>
  </w:style>
  <w:style w:type="character" w:styleId="Hyperlink">
    <w:name w:val="Hyperlink"/>
    <w:basedOn w:val="DefaultParagraphFont"/>
    <w:uiPriority w:val="99"/>
    <w:rsid w:val="003F6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295</Words>
  <Characters>1682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Fire Information &amp; Checklist</dc:title>
  <dc:subject/>
  <dc:creator>First  Responders</dc:creator>
  <cp:keywords/>
  <dc:description/>
  <cp:lastModifiedBy>AAngel Marketing</cp:lastModifiedBy>
  <cp:revision>2</cp:revision>
  <dcterms:created xsi:type="dcterms:W3CDTF">2015-06-22T15:03:00Z</dcterms:created>
  <dcterms:modified xsi:type="dcterms:W3CDTF">2015-06-22T15:03:00Z</dcterms:modified>
</cp:coreProperties>
</file>